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08" w:rsidRPr="004376E5" w:rsidRDefault="00307608" w:rsidP="001623DA">
      <w:pPr>
        <w:spacing w:after="120"/>
        <w:jc w:val="center"/>
        <w:rPr>
          <w:rFonts w:ascii="Arial Black" w:hAnsi="Arial Black"/>
          <w:sz w:val="32"/>
          <w:szCs w:val="32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-41.6pt;margin-top:-50.6pt;width:535.5pt;height:783pt;z-index:-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" filled="f" stroked="f" strokeweight=".5pt">
            <v:textbox>
              <w:txbxContent>
                <w:p w:rsidR="00307608" w:rsidRDefault="00307608" w:rsidP="005D489B">
                  <w:pPr>
                    <w:jc w:val="center"/>
                  </w:pPr>
                  <w:r>
                    <w:object w:dxaOrig="2190" w:dyaOrig="28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19pt;height:741.75pt" o:ole="">
                        <v:imagedata r:id="rId5" o:title="" gain="19661f" blacklevel="22938f"/>
                      </v:shape>
                      <o:OLEObject Type="Embed" ProgID="MSPhotoEd.3" ShapeID="_x0000_i1026" DrawAspect="Content" ObjectID="_1548607287" r:id="rId6"/>
                    </w:object>
                  </w:r>
                </w:p>
                <w:p w:rsidR="00307608" w:rsidRPr="003C218C" w:rsidRDefault="00307608" w:rsidP="005D489B">
                  <w:pPr>
                    <w:jc w:val="center"/>
                  </w:pPr>
                </w:p>
              </w:txbxContent>
            </v:textbox>
            <w10:wrap anchorx="margin"/>
          </v:shape>
        </w:pict>
      </w:r>
      <w:r w:rsidRPr="004376E5">
        <w:rPr>
          <w:rFonts w:ascii="Arial Black" w:hAnsi="Arial Black"/>
          <w:sz w:val="32"/>
          <w:szCs w:val="32"/>
        </w:rPr>
        <w:t>BULLETIN D’ENGAGEMENT</w:t>
      </w:r>
    </w:p>
    <w:p w:rsidR="00307608" w:rsidRPr="001623DA" w:rsidRDefault="00307608" w:rsidP="005D489B">
      <w:pPr>
        <w:spacing w:after="0"/>
        <w:jc w:val="center"/>
        <w:rPr>
          <w:rFonts w:ascii="Arial Black" w:hAnsi="Arial Black"/>
          <w:sz w:val="28"/>
          <w:szCs w:val="28"/>
        </w:rPr>
      </w:pPr>
      <w:r w:rsidRPr="001623DA">
        <w:rPr>
          <w:rFonts w:ascii="Arial Black" w:hAnsi="Arial Black"/>
          <w:sz w:val="28"/>
          <w:szCs w:val="28"/>
        </w:rPr>
        <w:t>(</w:t>
      </w:r>
      <w:r>
        <w:rPr>
          <w:rFonts w:ascii="Arial Black" w:hAnsi="Arial Black"/>
          <w:sz w:val="28"/>
          <w:szCs w:val="28"/>
        </w:rPr>
        <w:t>à</w:t>
      </w:r>
      <w:r w:rsidRPr="001623DA">
        <w:rPr>
          <w:rFonts w:ascii="Arial Black" w:hAnsi="Arial Black"/>
          <w:sz w:val="28"/>
          <w:szCs w:val="28"/>
        </w:rPr>
        <w:t xml:space="preserve"> retourner avec le règlement)</w:t>
      </w:r>
    </w:p>
    <w:p w:rsidR="00307608" w:rsidRPr="004376E5" w:rsidRDefault="00307608" w:rsidP="005D489B">
      <w:pPr>
        <w:spacing w:after="0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POUR LE 1 er AVRIL</w:t>
      </w:r>
    </w:p>
    <w:p w:rsidR="00307608" w:rsidRPr="005D489B" w:rsidRDefault="00307608" w:rsidP="005D489B">
      <w:pPr>
        <w:jc w:val="center"/>
        <w:rPr>
          <w:rFonts w:ascii="Arial Black" w:hAnsi="Arial Black"/>
          <w:sz w:val="20"/>
          <w:szCs w:val="20"/>
        </w:rPr>
      </w:pPr>
    </w:p>
    <w:p w:rsidR="00307608" w:rsidRDefault="00307608" w:rsidP="005D489B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NOM DU CLUB …………………………………………. Engage :</w:t>
      </w:r>
    </w:p>
    <w:p w:rsidR="00307608" w:rsidRDefault="00307608" w:rsidP="002A4340">
      <w:pPr>
        <w:ind w:firstLine="708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…………………. Equipes de U6 /U7 soit …………….. €</w:t>
      </w:r>
    </w:p>
    <w:p w:rsidR="00307608" w:rsidRDefault="00307608" w:rsidP="005D489B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…………………. Equipes de U8 soit …………….. €</w:t>
      </w:r>
    </w:p>
    <w:p w:rsidR="00307608" w:rsidRDefault="00307608" w:rsidP="005D489B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…………………. Equipes de U9 soit …………….. €</w:t>
      </w:r>
    </w:p>
    <w:p w:rsidR="00307608" w:rsidRPr="00201CBE" w:rsidRDefault="00307608" w:rsidP="005D489B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8"/>
          <w:szCs w:val="28"/>
        </w:rPr>
        <w:t>RESTAURATION : paniers</w:t>
      </w:r>
      <w:r>
        <w:rPr>
          <w:rFonts w:ascii="Arial Black" w:hAnsi="Arial Black"/>
          <w:sz w:val="24"/>
          <w:szCs w:val="24"/>
        </w:rPr>
        <w:t xml:space="preserve"> repas joueurs : (1sandwhich+1paquet chips + 1 dessert +1 boisson) 3,5 euros : nbre de paniers   …… soit …… €</w:t>
      </w:r>
    </w:p>
    <w:p w:rsidR="00307608" w:rsidRPr="002A4340" w:rsidRDefault="00307608" w:rsidP="00157CF3">
      <w:pPr>
        <w:spacing w:after="240"/>
        <w:rPr>
          <w:rFonts w:ascii="Arial" w:hAnsi="Arial" w:cs="Arial"/>
          <w:b/>
          <w:sz w:val="28"/>
          <w:szCs w:val="28"/>
        </w:rPr>
      </w:pPr>
      <w:r w:rsidRPr="002A4340">
        <w:rPr>
          <w:rFonts w:ascii="Arial" w:hAnsi="Arial" w:cs="Arial"/>
          <w:b/>
          <w:sz w:val="28"/>
          <w:szCs w:val="28"/>
        </w:rPr>
        <w:t>Ci-joint un chèque de …………………</w:t>
      </w:r>
      <w:r>
        <w:rPr>
          <w:rFonts w:ascii="Arial" w:hAnsi="Arial" w:cs="Arial"/>
          <w:b/>
          <w:sz w:val="28"/>
          <w:szCs w:val="28"/>
        </w:rPr>
        <w:t>….</w:t>
      </w:r>
      <w:r w:rsidRPr="002A4340">
        <w:rPr>
          <w:rFonts w:ascii="Arial" w:hAnsi="Arial" w:cs="Arial"/>
          <w:b/>
          <w:sz w:val="28"/>
          <w:szCs w:val="28"/>
        </w:rPr>
        <w:t>.€</w:t>
      </w:r>
    </w:p>
    <w:p w:rsidR="00307608" w:rsidRPr="002A4340" w:rsidRDefault="00307608" w:rsidP="00157CF3">
      <w:pPr>
        <w:spacing w:before="120" w:after="0"/>
        <w:rPr>
          <w:rFonts w:ascii="Arial" w:hAnsi="Arial" w:cs="Arial"/>
          <w:b/>
          <w:sz w:val="24"/>
          <w:szCs w:val="28"/>
        </w:rPr>
      </w:pPr>
      <w:r w:rsidRPr="002A4340">
        <w:rPr>
          <w:rFonts w:ascii="Arial" w:hAnsi="Arial" w:cs="Arial"/>
          <w:b/>
          <w:sz w:val="28"/>
          <w:szCs w:val="28"/>
        </w:rPr>
        <w:t xml:space="preserve">A l’ordre de </w:t>
      </w:r>
      <w:r w:rsidRPr="002A4340">
        <w:rPr>
          <w:rFonts w:ascii="Arial" w:hAnsi="Arial" w:cs="Arial"/>
          <w:b/>
          <w:sz w:val="24"/>
          <w:szCs w:val="28"/>
        </w:rPr>
        <w:t xml:space="preserve">FC PLOUAY </w:t>
      </w:r>
    </w:p>
    <w:p w:rsidR="00307608" w:rsidRPr="002A4340" w:rsidRDefault="00307608" w:rsidP="005D489B">
      <w:pPr>
        <w:spacing w:after="0"/>
        <w:rPr>
          <w:rFonts w:ascii="Arial" w:hAnsi="Arial" w:cs="Arial"/>
          <w:b/>
          <w:sz w:val="24"/>
          <w:szCs w:val="28"/>
        </w:rPr>
      </w:pPr>
      <w:r w:rsidRPr="002A4340">
        <w:rPr>
          <w:rFonts w:ascii="Arial" w:hAnsi="Arial" w:cs="Arial"/>
          <w:b/>
          <w:sz w:val="24"/>
          <w:szCs w:val="28"/>
        </w:rPr>
        <w:tab/>
      </w:r>
      <w:r w:rsidRPr="002A4340">
        <w:rPr>
          <w:rFonts w:ascii="Arial" w:hAnsi="Arial" w:cs="Arial"/>
          <w:b/>
          <w:sz w:val="24"/>
          <w:szCs w:val="28"/>
        </w:rPr>
        <w:tab/>
        <w:t xml:space="preserve">     Maison des Associations</w:t>
      </w:r>
    </w:p>
    <w:p w:rsidR="00307608" w:rsidRPr="002A4340" w:rsidRDefault="00307608" w:rsidP="005D489B">
      <w:pPr>
        <w:spacing w:after="0"/>
        <w:rPr>
          <w:rFonts w:ascii="Arial" w:hAnsi="Arial" w:cs="Arial"/>
          <w:b/>
          <w:sz w:val="24"/>
          <w:szCs w:val="28"/>
        </w:rPr>
      </w:pPr>
      <w:r w:rsidRPr="002A4340">
        <w:rPr>
          <w:rFonts w:ascii="Arial" w:hAnsi="Arial" w:cs="Arial"/>
          <w:b/>
          <w:sz w:val="24"/>
          <w:szCs w:val="28"/>
        </w:rPr>
        <w:tab/>
      </w:r>
      <w:r w:rsidRPr="002A4340">
        <w:rPr>
          <w:rFonts w:ascii="Arial" w:hAnsi="Arial" w:cs="Arial"/>
          <w:b/>
          <w:sz w:val="24"/>
          <w:szCs w:val="28"/>
        </w:rPr>
        <w:tab/>
        <w:t xml:space="preserve">     52, rue Paul Ihuel</w:t>
      </w:r>
    </w:p>
    <w:p w:rsidR="00307608" w:rsidRDefault="00307608" w:rsidP="005D489B">
      <w:pPr>
        <w:spacing w:after="0"/>
        <w:rPr>
          <w:rFonts w:ascii="Arial" w:hAnsi="Arial" w:cs="Arial"/>
          <w:b/>
          <w:sz w:val="24"/>
          <w:szCs w:val="28"/>
        </w:rPr>
      </w:pPr>
      <w:r w:rsidRPr="002A4340">
        <w:rPr>
          <w:rFonts w:ascii="Arial" w:hAnsi="Arial" w:cs="Arial"/>
          <w:b/>
          <w:sz w:val="24"/>
          <w:szCs w:val="28"/>
        </w:rPr>
        <w:tab/>
      </w:r>
      <w:r w:rsidRPr="002A4340">
        <w:rPr>
          <w:rFonts w:ascii="Arial" w:hAnsi="Arial" w:cs="Arial"/>
          <w:b/>
          <w:sz w:val="24"/>
          <w:szCs w:val="28"/>
        </w:rPr>
        <w:tab/>
        <w:t xml:space="preserve">     </w:t>
      </w:r>
      <w:smartTag w:uri="urn:schemas-microsoft-com:office:smarttags" w:element="phone">
        <w:smartTagPr>
          <w:attr w:name="ls" w:val="trans"/>
        </w:smartTagPr>
        <w:r w:rsidRPr="002A4340">
          <w:rPr>
            <w:rFonts w:ascii="Arial" w:hAnsi="Arial" w:cs="Arial"/>
            <w:b/>
            <w:sz w:val="24"/>
            <w:szCs w:val="28"/>
          </w:rPr>
          <w:t>56240</w:t>
        </w:r>
      </w:smartTag>
      <w:r w:rsidRPr="002A4340">
        <w:rPr>
          <w:rFonts w:ascii="Arial" w:hAnsi="Arial" w:cs="Arial"/>
          <w:b/>
          <w:sz w:val="24"/>
          <w:szCs w:val="28"/>
        </w:rPr>
        <w:t xml:space="preserve"> PLOUAY</w:t>
      </w:r>
    </w:p>
    <w:p w:rsidR="00307608" w:rsidRDefault="00307608" w:rsidP="005D489B">
      <w:pPr>
        <w:spacing w:after="0"/>
        <w:rPr>
          <w:rFonts w:ascii="Arial" w:hAnsi="Arial" w:cs="Arial"/>
          <w:b/>
          <w:sz w:val="24"/>
          <w:szCs w:val="28"/>
        </w:rPr>
      </w:pPr>
    </w:p>
    <w:p w:rsidR="00307608" w:rsidRDefault="00307608" w:rsidP="002A4340">
      <w:pPr>
        <w:rPr>
          <w:rFonts w:ascii="Arial Black" w:hAnsi="Arial Black"/>
          <w:b/>
          <w:sz w:val="24"/>
          <w:szCs w:val="24"/>
        </w:rPr>
      </w:pPr>
      <w:r w:rsidRPr="00746B50">
        <w:rPr>
          <w:rFonts w:ascii="Arial Black" w:hAnsi="Arial Black"/>
          <w:b/>
          <w:sz w:val="24"/>
          <w:szCs w:val="24"/>
        </w:rPr>
        <w:pict>
          <v:rect id="_x0000_i1027" style="width:481.9pt;height:1.5pt" o:hralign="center" o:hrstd="t" o:hrnoshade="t" o:hr="t" fillcolor="black" stroked="f"/>
        </w:pict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  <w:r>
        <w:rPr>
          <w:rFonts w:ascii="Arial Black" w:hAnsi="Arial Black"/>
          <w:b/>
          <w:sz w:val="24"/>
          <w:szCs w:val="24"/>
        </w:rPr>
        <w:tab/>
      </w:r>
    </w:p>
    <w:p w:rsidR="00307608" w:rsidRDefault="00307608" w:rsidP="002A4340">
      <w:pPr>
        <w:rPr>
          <w:rFonts w:ascii="Arial Black" w:hAnsi="Arial Black"/>
          <w:b/>
        </w:rPr>
      </w:pPr>
      <w:r w:rsidRPr="005C7A64">
        <w:rPr>
          <w:rFonts w:ascii="Arial Black" w:hAnsi="Arial Black"/>
          <w:b/>
          <w:sz w:val="24"/>
          <w:szCs w:val="24"/>
          <w:u w:val="single"/>
        </w:rPr>
        <w:t>NOM DU RESPONSABLE :</w:t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 w:rsidRPr="005C7A64">
        <w:rPr>
          <w:rFonts w:ascii="Arial Black" w:hAnsi="Arial Black"/>
          <w:b/>
          <w:sz w:val="24"/>
          <w:szCs w:val="24"/>
          <w:u w:val="single"/>
        </w:rPr>
        <w:t>COORDONNEES :</w:t>
      </w:r>
    </w:p>
    <w:p w:rsidR="00307608" w:rsidRPr="00033284" w:rsidRDefault="00307608" w:rsidP="002A4340">
      <w:pPr>
        <w:spacing w:after="0"/>
        <w:rPr>
          <w:b/>
        </w:rPr>
      </w:pPr>
      <w:r>
        <w:rPr>
          <w:rFonts w:ascii="Arial Black" w:hAnsi="Arial Black"/>
          <w:b/>
        </w:rPr>
        <w:t>U6/U7 :</w:t>
      </w:r>
      <w:r w:rsidRPr="00033284">
        <w:t>………………………………………………………………………..</w:t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  <w:t xml:space="preserve">Mail : </w:t>
      </w:r>
      <w:r>
        <w:t>………………………………………………..</w:t>
      </w:r>
    </w:p>
    <w:p w:rsidR="00307608" w:rsidRPr="002A4340" w:rsidRDefault="00307608" w:rsidP="00157CF3">
      <w:pPr>
        <w:spacing w:after="120"/>
        <w:rPr>
          <w:b/>
        </w:rPr>
      </w:pP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  <w:t xml:space="preserve">Portable : </w:t>
      </w:r>
      <w:r>
        <w:t>……………………………………….</w:t>
      </w:r>
    </w:p>
    <w:p w:rsidR="00307608" w:rsidRPr="00033284" w:rsidRDefault="00307608" w:rsidP="002A4340">
      <w:pPr>
        <w:spacing w:after="0"/>
      </w:pPr>
      <w:r>
        <w:rPr>
          <w:rFonts w:ascii="Arial Black" w:hAnsi="Arial Black"/>
          <w:b/>
        </w:rPr>
        <w:t>U8 :</w:t>
      </w:r>
      <w:r>
        <w:rPr>
          <w:rFonts w:ascii="Arial Black" w:hAnsi="Arial Black"/>
          <w:b/>
        </w:rPr>
        <w:tab/>
      </w:r>
      <w:r>
        <w:t>…………………………………………………………………........</w:t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  <w:t xml:space="preserve">Mail : </w:t>
      </w:r>
      <w:r>
        <w:t>………………………………………………..</w:t>
      </w:r>
    </w:p>
    <w:p w:rsidR="00307608" w:rsidRPr="002A4340" w:rsidRDefault="00307608" w:rsidP="00157CF3">
      <w:pPr>
        <w:spacing w:after="120"/>
      </w:pP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  <w:t xml:space="preserve">Portable : </w:t>
      </w:r>
      <w:r>
        <w:t>……………………………………….</w:t>
      </w:r>
    </w:p>
    <w:p w:rsidR="00307608" w:rsidRPr="00033284" w:rsidRDefault="00307608" w:rsidP="002A4340">
      <w:pPr>
        <w:spacing w:after="0"/>
      </w:pPr>
      <w:r>
        <w:rPr>
          <w:rFonts w:ascii="Arial Black" w:hAnsi="Arial Black"/>
          <w:b/>
        </w:rPr>
        <w:t xml:space="preserve">U9 : </w:t>
      </w:r>
      <w:r>
        <w:rPr>
          <w:rFonts w:ascii="Arial Black" w:hAnsi="Arial Black"/>
          <w:b/>
        </w:rPr>
        <w:tab/>
      </w:r>
      <w:r w:rsidRPr="00033284">
        <w:t>…………………………………………………………………………</w:t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  <w:t xml:space="preserve">Mail : </w:t>
      </w:r>
      <w:r>
        <w:t>………………………………………………..</w:t>
      </w:r>
    </w:p>
    <w:p w:rsidR="00307608" w:rsidRPr="002A4340" w:rsidRDefault="00307608" w:rsidP="002A4340">
      <w:pPr>
        <w:spacing w:after="0"/>
      </w:pP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  <w:t xml:space="preserve">Portable : </w:t>
      </w:r>
      <w:r w:rsidRPr="00033284">
        <w:t>……………</w:t>
      </w:r>
      <w:r>
        <w:t>………………………….</w:t>
      </w:r>
    </w:p>
    <w:p w:rsidR="00307608" w:rsidRPr="002A4340" w:rsidRDefault="00307608" w:rsidP="005D489B">
      <w:pPr>
        <w:spacing w:after="0"/>
        <w:rPr>
          <w:rFonts w:ascii="Arial" w:hAnsi="Arial" w:cs="Arial"/>
          <w:b/>
          <w:sz w:val="24"/>
          <w:szCs w:val="28"/>
        </w:rPr>
      </w:pPr>
    </w:p>
    <w:sectPr w:rsidR="00307608" w:rsidRPr="002A4340" w:rsidSect="003F7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15671"/>
    <w:multiLevelType w:val="hybridMultilevel"/>
    <w:tmpl w:val="1CF2E158"/>
    <w:lvl w:ilvl="0" w:tplc="6564159A">
      <w:numFmt w:val="bullet"/>
      <w:lvlText w:val="-"/>
      <w:lvlJc w:val="left"/>
      <w:pPr>
        <w:ind w:left="177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89B"/>
    <w:rsid w:val="00033284"/>
    <w:rsid w:val="000D1DBD"/>
    <w:rsid w:val="00157CF3"/>
    <w:rsid w:val="001623DA"/>
    <w:rsid w:val="001E536B"/>
    <w:rsid w:val="00201CBE"/>
    <w:rsid w:val="00213A1D"/>
    <w:rsid w:val="00224787"/>
    <w:rsid w:val="00243C03"/>
    <w:rsid w:val="002A4340"/>
    <w:rsid w:val="00307608"/>
    <w:rsid w:val="00326182"/>
    <w:rsid w:val="003C218C"/>
    <w:rsid w:val="003F7ED4"/>
    <w:rsid w:val="004376E5"/>
    <w:rsid w:val="004E31D4"/>
    <w:rsid w:val="004E61D1"/>
    <w:rsid w:val="005C7A64"/>
    <w:rsid w:val="005D489B"/>
    <w:rsid w:val="006A0D6D"/>
    <w:rsid w:val="006D6973"/>
    <w:rsid w:val="00746B50"/>
    <w:rsid w:val="007F7061"/>
    <w:rsid w:val="008F4E88"/>
    <w:rsid w:val="00A6150D"/>
    <w:rsid w:val="00AC061E"/>
    <w:rsid w:val="00C975FC"/>
    <w:rsid w:val="00D14E64"/>
    <w:rsid w:val="00EC5931"/>
    <w:rsid w:val="00FA2DBF"/>
    <w:rsid w:val="00FE2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89B"/>
    <w:pPr>
      <w:spacing w:after="200" w:line="288" w:lineRule="auto"/>
    </w:pPr>
    <w:rPr>
      <w:rFonts w:eastAsia="Times New Roman"/>
      <w:sz w:val="21"/>
      <w:szCs w:val="21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48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133</Words>
  <Characters>736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MAHE</dc:creator>
  <cp:keywords/>
  <dc:description/>
  <cp:lastModifiedBy>Lionel CARREE</cp:lastModifiedBy>
  <cp:revision>7</cp:revision>
  <dcterms:created xsi:type="dcterms:W3CDTF">2017-02-06T08:48:00Z</dcterms:created>
  <dcterms:modified xsi:type="dcterms:W3CDTF">2017-02-14T18:55:00Z</dcterms:modified>
</cp:coreProperties>
</file>