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B5" w:rsidRPr="007963FB" w:rsidRDefault="005732B5" w:rsidP="007963FB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41.6pt;margin-top:-50.6pt;width:535.5pt;height:753.7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" filled="f" stroked="f" strokeweight=".5pt">
            <v:textbox>
              <w:txbxContent>
                <w:bookmarkStart w:id="0" w:name="_GoBack"/>
                <w:p w:rsidR="005732B5" w:rsidRDefault="005732B5" w:rsidP="008E4D51">
                  <w:pPr>
                    <w:jc w:val="center"/>
                  </w:pPr>
                  <w:r>
                    <w:object w:dxaOrig="2190" w:dyaOrig="28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pt;height:751.5pt" o:ole="">
                        <v:imagedata r:id="rId5" o:title="" gain="19661f" blacklevel="22938f"/>
                      </v:shape>
                      <o:OLEObject Type="Embed" ProgID="MSPhotoEd.3" ShapeID="_x0000_i1026" DrawAspect="Content" ObjectID="_1548606478" r:id="rId6"/>
                    </w:object>
                  </w:r>
                  <w:bookmarkEnd w:id="0"/>
                </w:p>
                <w:p w:rsidR="005732B5" w:rsidRPr="003C218C" w:rsidRDefault="005732B5" w:rsidP="008E4D5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7963FB">
        <w:rPr>
          <w:rFonts w:ascii="Arial Black" w:hAnsi="Arial Black"/>
          <w:sz w:val="40"/>
          <w:szCs w:val="40"/>
        </w:rPr>
        <w:t>PLOUAY</w:t>
      </w:r>
    </w:p>
    <w:p w:rsidR="005732B5" w:rsidRPr="007963FB" w:rsidRDefault="005732B5" w:rsidP="004F7608">
      <w:pPr>
        <w:jc w:val="center"/>
        <w:rPr>
          <w:rFonts w:ascii="Arial Black" w:hAnsi="Arial Black"/>
          <w:sz w:val="40"/>
          <w:szCs w:val="40"/>
        </w:rPr>
      </w:pPr>
      <w:r w:rsidRPr="007963FB">
        <w:rPr>
          <w:rFonts w:ascii="Arial Black" w:hAnsi="Arial Black"/>
          <w:sz w:val="40"/>
          <w:szCs w:val="40"/>
        </w:rPr>
        <w:t xml:space="preserve">SAMEDI </w:t>
      </w:r>
      <w:smartTag w:uri="urn:schemas-microsoft-com:office:smarttags" w:element="date">
        <w:smartTagPr>
          <w:attr w:name="Year" w:val="2017"/>
          <w:attr w:name="Day" w:val="6"/>
          <w:attr w:name="Month" w:val="5"/>
          <w:attr w:name="ls" w:val="trans"/>
        </w:smartTagPr>
        <w:r>
          <w:rPr>
            <w:rFonts w:ascii="Arial Black" w:hAnsi="Arial Black"/>
            <w:sz w:val="40"/>
            <w:szCs w:val="40"/>
          </w:rPr>
          <w:t>6 Mai</w:t>
        </w:r>
        <w:r w:rsidRPr="007963FB">
          <w:rPr>
            <w:rFonts w:ascii="Arial Black" w:hAnsi="Arial Black"/>
            <w:sz w:val="40"/>
            <w:szCs w:val="40"/>
          </w:rPr>
          <w:t xml:space="preserve"> 201</w:t>
        </w:r>
        <w:r>
          <w:rPr>
            <w:rFonts w:ascii="Arial Black" w:hAnsi="Arial Black"/>
            <w:sz w:val="40"/>
            <w:szCs w:val="40"/>
          </w:rPr>
          <w:t>7</w:t>
        </w:r>
      </w:smartTag>
    </w:p>
    <w:p w:rsidR="005732B5" w:rsidRPr="003B1BD6" w:rsidRDefault="005732B5" w:rsidP="007963F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Rassemblement du FC Plouay</w:t>
      </w:r>
    </w:p>
    <w:p w:rsidR="005732B5" w:rsidRPr="003B1BD6" w:rsidRDefault="005732B5" w:rsidP="003B1BD6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CATEGORIES U6/7 – U8 – U9 </w:t>
      </w:r>
    </w:p>
    <w:p w:rsidR="005732B5" w:rsidRPr="007963FB" w:rsidRDefault="005732B5" w:rsidP="007963F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963FB">
        <w:rPr>
          <w:rFonts w:ascii="Arial" w:hAnsi="Arial" w:cs="Arial"/>
          <w:sz w:val="24"/>
          <w:szCs w:val="24"/>
        </w:rPr>
        <w:t>(Possibilité d’inscrire plusieurs équipes)</w:t>
      </w:r>
    </w:p>
    <w:p w:rsidR="005732B5" w:rsidRPr="003B1BD6" w:rsidRDefault="005732B5" w:rsidP="007963FB">
      <w:pPr>
        <w:spacing w:after="120"/>
        <w:jc w:val="center"/>
        <w:rPr>
          <w:rFonts w:ascii="Arial Black" w:hAnsi="Arial Black" w:cs="Arial"/>
          <w:b/>
          <w:color w:val="00B0F0"/>
          <w:sz w:val="32"/>
          <w:szCs w:val="32"/>
        </w:rPr>
      </w:pPr>
      <w:r w:rsidRPr="003B1BD6">
        <w:rPr>
          <w:rFonts w:ascii="Arial Black" w:hAnsi="Arial Black" w:cs="Arial"/>
          <w:b/>
          <w:sz w:val="32"/>
          <w:szCs w:val="32"/>
        </w:rPr>
        <w:t>STADE MUNICIPAL DE PLOUAY</w:t>
      </w:r>
    </w:p>
    <w:p w:rsidR="005732B5" w:rsidRPr="0036638E" w:rsidRDefault="005732B5" w:rsidP="00B519F5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5732B5" w:rsidRPr="003B1BD6" w:rsidRDefault="005732B5" w:rsidP="00B519F5">
      <w:pPr>
        <w:rPr>
          <w:rFonts w:ascii="Arial" w:hAnsi="Arial" w:cs="Arial"/>
          <w:b/>
          <w:sz w:val="28"/>
          <w:szCs w:val="28"/>
        </w:rPr>
      </w:pPr>
      <w:r w:rsidRPr="007963FB">
        <w:rPr>
          <w:rFonts w:ascii="Arial" w:hAnsi="Arial" w:cs="Arial"/>
          <w:b/>
          <w:sz w:val="28"/>
          <w:szCs w:val="28"/>
          <w:u w:val="single"/>
        </w:rPr>
        <w:t>COMPOSITION DES EQUIPES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>U 6/7 = 4+2 (rencontres de 8 mn)</w:t>
      </w:r>
    </w:p>
    <w:p w:rsidR="005732B5" w:rsidRDefault="005732B5" w:rsidP="00B519F5">
      <w:pPr>
        <w:ind w:left="3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U 8 = 5</w:t>
      </w:r>
      <w:r w:rsidRPr="003B1BD6">
        <w:rPr>
          <w:rFonts w:ascii="Arial" w:hAnsi="Arial" w:cs="Arial"/>
          <w:b/>
          <w:sz w:val="28"/>
          <w:szCs w:val="28"/>
        </w:rPr>
        <w:t>+2</w:t>
      </w:r>
      <w:r>
        <w:rPr>
          <w:rFonts w:ascii="Arial" w:hAnsi="Arial" w:cs="Arial"/>
          <w:b/>
          <w:sz w:val="28"/>
          <w:szCs w:val="28"/>
        </w:rPr>
        <w:t xml:space="preserve"> (rencontres de 10 mn)</w:t>
      </w:r>
    </w:p>
    <w:p w:rsidR="005732B5" w:rsidRPr="003B1BD6" w:rsidRDefault="005732B5" w:rsidP="00B519F5">
      <w:pPr>
        <w:ind w:left="3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U 9 = 5+2 (rencontres de 10 mn)</w:t>
      </w:r>
    </w:p>
    <w:p w:rsidR="005732B5" w:rsidRDefault="005732B5" w:rsidP="00B519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DEBUT DU RASSEMBLEMENT </w:t>
      </w:r>
      <w:r w:rsidRPr="007963FB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Coup d’envoi à </w:t>
      </w:r>
      <w:smartTag w:uri="urn:schemas-microsoft-com:office:smarttags" w:element="time">
        <w:smartTagPr>
          <w:attr w:name="Hour" w:val="9"/>
        </w:smartTagPr>
        <w:smartTag w:uri="urn:schemas-microsoft-com:office:smarttags" w:element="time">
          <w:smartTagPr>
            <w:attr w:name="Minute" w:val="45"/>
            <w:attr w:name="Hour" w:val="9"/>
          </w:smartTagPr>
          <w:r>
            <w:rPr>
              <w:rFonts w:ascii="Arial" w:hAnsi="Arial" w:cs="Arial"/>
              <w:b/>
              <w:sz w:val="24"/>
              <w:szCs w:val="24"/>
            </w:rPr>
            <w:t>9 h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45.</w:t>
        </w:r>
      </w:smartTag>
      <w:r>
        <w:rPr>
          <w:rFonts w:ascii="Arial" w:hAnsi="Arial" w:cs="Arial"/>
          <w:b/>
          <w:sz w:val="24"/>
          <w:szCs w:val="24"/>
        </w:rPr>
        <w:t xml:space="preserve"> Présence et pointage des équipes souhaités pour </w:t>
      </w:r>
      <w:smartTag w:uri="urn:schemas-microsoft-com:office:smarttags" w:element="time">
        <w:smartTagPr>
          <w:attr w:name="Minute" w:val="15"/>
          <w:attr w:name="Hour" w:val="9"/>
        </w:smartTagPr>
        <w:smartTag w:uri="urn:schemas-microsoft-com:office:smarttags" w:element="time">
          <w:smartTagPr>
            <w:attr w:name="Minute" w:val="15"/>
            <w:attr w:name="Hour" w:val="9"/>
          </w:smartTagPr>
          <w:r>
            <w:rPr>
              <w:rFonts w:ascii="Arial" w:hAnsi="Arial" w:cs="Arial"/>
              <w:b/>
              <w:sz w:val="24"/>
              <w:szCs w:val="24"/>
            </w:rPr>
            <w:t>9h15.</w:t>
          </w:r>
        </w:smartTag>
      </w:smartTag>
    </w:p>
    <w:p w:rsidR="005732B5" w:rsidRDefault="005732B5" w:rsidP="00B519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 poules de 8</w:t>
      </w:r>
      <w:r w:rsidRPr="00523AB2">
        <w:rPr>
          <w:rFonts w:ascii="Arial" w:hAnsi="Arial" w:cs="Arial"/>
          <w:b/>
          <w:sz w:val="24"/>
          <w:szCs w:val="24"/>
          <w:u w:val="single"/>
        </w:rPr>
        <w:t xml:space="preserve"> équipes par catégorie</w:t>
      </w:r>
      <w:r>
        <w:rPr>
          <w:rFonts w:ascii="Arial" w:hAnsi="Arial" w:cs="Arial"/>
          <w:b/>
          <w:sz w:val="24"/>
          <w:szCs w:val="24"/>
        </w:rPr>
        <w:t>.</w:t>
      </w:r>
    </w:p>
    <w:p w:rsidR="005732B5" w:rsidRPr="00F6602D" w:rsidRDefault="005732B5" w:rsidP="00B519F5">
      <w:pPr>
        <w:rPr>
          <w:rFonts w:ascii="Arial" w:hAnsi="Arial" w:cs="Arial"/>
          <w:b/>
          <w:sz w:val="24"/>
          <w:szCs w:val="24"/>
          <w:u w:val="single"/>
        </w:rPr>
      </w:pPr>
      <w:r w:rsidRPr="007B1FD3">
        <w:rPr>
          <w:rFonts w:ascii="Arial" w:hAnsi="Arial" w:cs="Arial"/>
          <w:b/>
          <w:sz w:val="24"/>
          <w:szCs w:val="24"/>
          <w:u w:val="single"/>
        </w:rPr>
        <w:t>RECOMPENSES </w:t>
      </w:r>
      <w:r>
        <w:rPr>
          <w:rFonts w:ascii="Arial" w:hAnsi="Arial" w:cs="Arial"/>
          <w:b/>
          <w:sz w:val="24"/>
          <w:szCs w:val="24"/>
        </w:rPr>
        <w:t>: Tous les joueurs seront récompensés équitablement.</w:t>
      </w:r>
    </w:p>
    <w:p w:rsidR="005732B5" w:rsidRPr="007963FB" w:rsidRDefault="005732B5" w:rsidP="003663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7963FB">
        <w:rPr>
          <w:rFonts w:ascii="Arial" w:hAnsi="Arial" w:cs="Arial"/>
          <w:b/>
          <w:sz w:val="28"/>
          <w:szCs w:val="28"/>
          <w:u w:val="single"/>
        </w:rPr>
        <w:t>DROITS D’INSCRIPTION :</w:t>
      </w:r>
    </w:p>
    <w:p w:rsidR="005732B5" w:rsidRDefault="005732B5" w:rsidP="00B519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35 € par équipe</w:t>
      </w:r>
    </w:p>
    <w:p w:rsidR="005732B5" w:rsidRDefault="005732B5" w:rsidP="00B519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70 € pour 2 équipes</w:t>
      </w:r>
    </w:p>
    <w:p w:rsidR="005732B5" w:rsidRDefault="005732B5" w:rsidP="00B519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euros pour toute équipe supplémentaire .</w:t>
      </w:r>
    </w:p>
    <w:p w:rsidR="005732B5" w:rsidRDefault="005732B5" w:rsidP="00612F8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5732B5" w:rsidRPr="00B519F5" w:rsidRDefault="005732B5" w:rsidP="00EA5514">
      <w:pPr>
        <w:jc w:val="both"/>
        <w:rPr>
          <w:rFonts w:ascii="Arial" w:hAnsi="Arial" w:cs="Arial"/>
          <w:b/>
          <w:sz w:val="24"/>
          <w:szCs w:val="24"/>
        </w:rPr>
      </w:pPr>
      <w:r w:rsidRPr="007963FB">
        <w:rPr>
          <w:rFonts w:ascii="Arial" w:hAnsi="Arial" w:cs="Arial"/>
          <w:b/>
          <w:sz w:val="28"/>
          <w:szCs w:val="28"/>
        </w:rPr>
        <w:t>RESTAURATION</w:t>
      </w:r>
      <w:r>
        <w:rPr>
          <w:rFonts w:ascii="Arial" w:hAnsi="Arial" w:cs="Arial"/>
          <w:b/>
          <w:sz w:val="24"/>
          <w:szCs w:val="24"/>
        </w:rPr>
        <w:t xml:space="preserve"> : soit </w:t>
      </w:r>
      <w:r w:rsidRPr="00664E64">
        <w:rPr>
          <w:rFonts w:ascii="Arial" w:hAnsi="Arial" w:cs="Arial"/>
          <w:b/>
          <w:sz w:val="24"/>
          <w:szCs w:val="24"/>
          <w:u w:val="single"/>
        </w:rPr>
        <w:t>sur réservation</w:t>
      </w:r>
      <w:r>
        <w:rPr>
          <w:rFonts w:ascii="Arial" w:hAnsi="Arial" w:cs="Arial"/>
          <w:b/>
          <w:sz w:val="24"/>
          <w:szCs w:val="24"/>
        </w:rPr>
        <w:t xml:space="preserve"> paniers repas joueurs ( 3,5 euros : sandwich+ paquet de chips + dessert + boisson) soit sur place : frites, sandwichs saucisses, merguez, gâteaux, boissons, bonbons …….</w:t>
      </w:r>
    </w:p>
    <w:p w:rsidR="005732B5" w:rsidRDefault="005732B5" w:rsidP="00B519F5">
      <w:pPr>
        <w:rPr>
          <w:rFonts w:ascii="Arial" w:hAnsi="Arial" w:cs="Arial"/>
          <w:b/>
          <w:sz w:val="28"/>
          <w:szCs w:val="28"/>
        </w:rPr>
      </w:pPr>
    </w:p>
    <w:p w:rsidR="005732B5" w:rsidRDefault="005732B5" w:rsidP="0036638E">
      <w:pPr>
        <w:spacing w:after="0"/>
        <w:rPr>
          <w:rFonts w:ascii="Arial" w:hAnsi="Arial" w:cs="Arial"/>
          <w:b/>
          <w:sz w:val="24"/>
          <w:szCs w:val="24"/>
        </w:rPr>
      </w:pPr>
    </w:p>
    <w:p w:rsidR="005732B5" w:rsidRPr="0036638E" w:rsidRDefault="005732B5" w:rsidP="002310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 : Aline MAHE</w:t>
      </w:r>
    </w:p>
    <w:p w:rsidR="005732B5" w:rsidRPr="0036638E" w:rsidRDefault="005732B5" w:rsidP="002310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 : alinemahe@hotmail.com</w:t>
      </w:r>
    </w:p>
    <w:p w:rsidR="005732B5" w:rsidRPr="0036638E" w:rsidRDefault="005732B5" w:rsidP="00231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Tél :  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 w:val="24"/>
            <w:szCs w:val="24"/>
          </w:rPr>
          <w:t>06.07.52.56.43</w:t>
        </w:r>
      </w:smartTag>
    </w:p>
    <w:sectPr w:rsidR="005732B5" w:rsidRPr="0036638E" w:rsidSect="00DF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671"/>
    <w:multiLevelType w:val="hybridMultilevel"/>
    <w:tmpl w:val="1CF2E158"/>
    <w:lvl w:ilvl="0" w:tplc="6564159A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CCD"/>
    <w:rsid w:val="000B151C"/>
    <w:rsid w:val="00135273"/>
    <w:rsid w:val="001C46D3"/>
    <w:rsid w:val="001E0073"/>
    <w:rsid w:val="002026D4"/>
    <w:rsid w:val="00231000"/>
    <w:rsid w:val="0024111D"/>
    <w:rsid w:val="0033344D"/>
    <w:rsid w:val="0036638E"/>
    <w:rsid w:val="003B1BD6"/>
    <w:rsid w:val="003C218C"/>
    <w:rsid w:val="003C4E8B"/>
    <w:rsid w:val="003F537B"/>
    <w:rsid w:val="00442C48"/>
    <w:rsid w:val="004B3993"/>
    <w:rsid w:val="004C66B1"/>
    <w:rsid w:val="004F7608"/>
    <w:rsid w:val="00512BFF"/>
    <w:rsid w:val="00523AB2"/>
    <w:rsid w:val="00557BDF"/>
    <w:rsid w:val="005732B5"/>
    <w:rsid w:val="0059454E"/>
    <w:rsid w:val="00595CB1"/>
    <w:rsid w:val="00612F8C"/>
    <w:rsid w:val="006258F1"/>
    <w:rsid w:val="00664E64"/>
    <w:rsid w:val="006B60FF"/>
    <w:rsid w:val="006D7482"/>
    <w:rsid w:val="00705C03"/>
    <w:rsid w:val="007963FB"/>
    <w:rsid w:val="007B1FD3"/>
    <w:rsid w:val="007D218F"/>
    <w:rsid w:val="007F64F8"/>
    <w:rsid w:val="008634AB"/>
    <w:rsid w:val="008E4D51"/>
    <w:rsid w:val="00A0416A"/>
    <w:rsid w:val="00A6284B"/>
    <w:rsid w:val="00B519F5"/>
    <w:rsid w:val="00C21D93"/>
    <w:rsid w:val="00C52298"/>
    <w:rsid w:val="00C95469"/>
    <w:rsid w:val="00CB3C2D"/>
    <w:rsid w:val="00D443A3"/>
    <w:rsid w:val="00DF74CE"/>
    <w:rsid w:val="00EA5514"/>
    <w:rsid w:val="00EC6CCD"/>
    <w:rsid w:val="00EF4953"/>
    <w:rsid w:val="00F6602D"/>
    <w:rsid w:val="00F718E8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4111D"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11D"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11D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111D"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111D"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111D"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111D"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111D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111D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111D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11D"/>
    <w:rPr>
      <w:rFonts w:ascii="Calibri Light" w:hAnsi="Calibri Light" w:cs="Times New Roman"/>
      <w:color w:val="5381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111D"/>
    <w:rPr>
      <w:rFonts w:ascii="Calibri Light" w:hAnsi="Calibri Light" w:cs="Times New Roman"/>
      <w:color w:val="53813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111D"/>
    <w:rPr>
      <w:rFonts w:ascii="Calibri Light" w:hAnsi="Calibri Light" w:cs="Times New Roman"/>
      <w:color w:val="53813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111D"/>
    <w:rPr>
      <w:rFonts w:ascii="Calibri Light" w:hAnsi="Calibri Light" w:cs="Times New Roman"/>
      <w:color w:val="70AD4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111D"/>
    <w:rPr>
      <w:rFonts w:ascii="Calibri Light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111D"/>
    <w:rPr>
      <w:rFonts w:ascii="Calibri Light" w:hAnsi="Calibri Light" w:cs="Times New Roman"/>
      <w:color w:val="70AD4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111D"/>
    <w:rPr>
      <w:rFonts w:ascii="Calibri Light" w:hAnsi="Calibri Light" w:cs="Times New Roman"/>
      <w:b/>
      <w:bCs/>
      <w:color w:val="70AD47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111D"/>
    <w:rPr>
      <w:rFonts w:ascii="Calibri Light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111D"/>
    <w:rPr>
      <w:rFonts w:ascii="Calibri Light" w:hAnsi="Calibri Light" w:cs="Times New Roman"/>
      <w:i/>
      <w:iCs/>
      <w:color w:val="70AD47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F49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9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9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95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4111D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24111D"/>
    <w:pPr>
      <w:spacing w:after="0" w:line="240" w:lineRule="auto"/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24111D"/>
    <w:rPr>
      <w:rFonts w:ascii="Calibri Light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111D"/>
    <w:pPr>
      <w:numPr>
        <w:ilvl w:val="1"/>
      </w:num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111D"/>
    <w:rPr>
      <w:rFonts w:ascii="Calibri Light" w:hAnsi="Calibri Light" w:cs="Times New Roman"/>
      <w:sz w:val="30"/>
      <w:szCs w:val="30"/>
    </w:rPr>
  </w:style>
  <w:style w:type="character" w:styleId="Strong">
    <w:name w:val="Strong"/>
    <w:basedOn w:val="DefaultParagraphFont"/>
    <w:uiPriority w:val="99"/>
    <w:qFormat/>
    <w:rsid w:val="0024111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4111D"/>
    <w:rPr>
      <w:rFonts w:cs="Times New Roman"/>
      <w:i/>
      <w:iCs/>
      <w:color w:val="70AD47"/>
    </w:rPr>
  </w:style>
  <w:style w:type="paragraph" w:styleId="NoSpacing">
    <w:name w:val="No Spacing"/>
    <w:uiPriority w:val="99"/>
    <w:qFormat/>
    <w:rsid w:val="0024111D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4111D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basedOn w:val="DefaultParagraphFont"/>
    <w:link w:val="Quote"/>
    <w:uiPriority w:val="99"/>
    <w:locked/>
    <w:rsid w:val="0024111D"/>
    <w:rPr>
      <w:rFonts w:cs="Times New Roman"/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111D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111D"/>
    <w:rPr>
      <w:rFonts w:ascii="Calibri Light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4111D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24111D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4111D"/>
    <w:rPr>
      <w:rFonts w:cs="Times New Roman"/>
      <w:smallCaps/>
      <w:color w:val="595959"/>
    </w:rPr>
  </w:style>
  <w:style w:type="character" w:styleId="IntenseReference">
    <w:name w:val="Intense Reference"/>
    <w:basedOn w:val="DefaultParagraphFont"/>
    <w:uiPriority w:val="99"/>
    <w:qFormat/>
    <w:rsid w:val="0024111D"/>
    <w:rPr>
      <w:rFonts w:cs="Times New Roman"/>
      <w:b/>
      <w:bCs/>
      <w:smallCaps/>
      <w:color w:val="70AD47"/>
    </w:rPr>
  </w:style>
  <w:style w:type="character" w:styleId="BookTitle">
    <w:name w:val="Book Title"/>
    <w:basedOn w:val="DefaultParagraphFont"/>
    <w:uiPriority w:val="99"/>
    <w:qFormat/>
    <w:rsid w:val="0024111D"/>
    <w:rPr>
      <w:rFonts w:cs="Times New Roman"/>
      <w:b/>
      <w:bCs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99"/>
    <w:qFormat/>
    <w:rsid w:val="0024111D"/>
    <w:pPr>
      <w:outlineLvl w:val="9"/>
    </w:pPr>
  </w:style>
  <w:style w:type="paragraph" w:styleId="ListParagraph">
    <w:name w:val="List Paragraph"/>
    <w:basedOn w:val="Normal"/>
    <w:uiPriority w:val="99"/>
    <w:qFormat/>
    <w:rsid w:val="00B51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134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MAHE</dc:creator>
  <cp:keywords/>
  <dc:description/>
  <cp:lastModifiedBy>Lionel CARREE</cp:lastModifiedBy>
  <cp:revision>14</cp:revision>
  <dcterms:created xsi:type="dcterms:W3CDTF">2017-01-30T08:46:00Z</dcterms:created>
  <dcterms:modified xsi:type="dcterms:W3CDTF">2017-02-14T18:42:00Z</dcterms:modified>
</cp:coreProperties>
</file>